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D4" w:rsidRPr="00FD32DB" w:rsidRDefault="00FB0CD4" w:rsidP="00902F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DB">
        <w:rPr>
          <w:rFonts w:ascii="Times New Roman" w:hAnsi="Times New Roman" w:cs="Times New Roman"/>
          <w:b/>
          <w:bCs/>
          <w:sz w:val="28"/>
          <w:szCs w:val="28"/>
        </w:rPr>
        <w:t>Анкета участника семинара «Актуальные проблемы экспертизы следов человека и животных».</w:t>
      </w:r>
    </w:p>
    <w:p w:rsidR="00FB0CD4" w:rsidRDefault="00FB0CD4" w:rsidP="00902F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CD4" w:rsidRDefault="00FB0CD4" w:rsidP="00660266">
      <w:p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B0CD4" w:rsidRDefault="00FB0CD4" w:rsidP="00FD32DB">
      <w:pPr>
        <w:suppressAutoHyphens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B0CD4" w:rsidRDefault="00FB0CD4" w:rsidP="00660266">
      <w:p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B0CD4" w:rsidRDefault="00FB0CD4" w:rsidP="00CA712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подготовкой к семинару просим Вас ответить на предлагаемые вопросы. </w:t>
      </w:r>
    </w:p>
    <w:p w:rsidR="00FB0CD4" w:rsidRDefault="00FB0CD4" w:rsidP="00CA712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FB0CD4" w:rsidRPr="00902FC2" w:rsidRDefault="00FB0CD4" w:rsidP="00CA712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B0CD4" w:rsidRPr="00180D21">
        <w:tc>
          <w:tcPr>
            <w:tcW w:w="4785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D4" w:rsidRPr="00180D21">
        <w:tc>
          <w:tcPr>
            <w:tcW w:w="4785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 участника, адрес электронной почты</w:t>
            </w:r>
          </w:p>
        </w:tc>
        <w:tc>
          <w:tcPr>
            <w:tcW w:w="4786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D4" w:rsidRPr="00180D21">
        <w:tc>
          <w:tcPr>
            <w:tcW w:w="4785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Экспертные специальности кроме 6.1,</w:t>
            </w:r>
          </w:p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экспертный стаж, образование</w:t>
            </w:r>
          </w:p>
        </w:tc>
        <w:tc>
          <w:tcPr>
            <w:tcW w:w="4786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D4" w:rsidRPr="00180D21">
        <w:tc>
          <w:tcPr>
            <w:tcW w:w="4785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Количество экспертиз по специальности 6.1, выполненных за последние два года</w:t>
            </w:r>
          </w:p>
        </w:tc>
        <w:tc>
          <w:tcPr>
            <w:tcW w:w="4786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D4" w:rsidRPr="00180D21">
        <w:tc>
          <w:tcPr>
            <w:tcW w:w="4785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Какова динамика назначения экспертиз по дактилоскопии за последние пять лет?</w:t>
            </w:r>
          </w:p>
        </w:tc>
        <w:tc>
          <w:tcPr>
            <w:tcW w:w="4786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D4" w:rsidRPr="00180D21">
        <w:tc>
          <w:tcPr>
            <w:tcW w:w="4785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Если произошел спад, с чем, по Вашему мнению, это связано?</w:t>
            </w:r>
          </w:p>
        </w:tc>
        <w:tc>
          <w:tcPr>
            <w:tcW w:w="4786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D4" w:rsidRPr="00180D21">
        <w:tc>
          <w:tcPr>
            <w:tcW w:w="4785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Назначают ли следователи экспертизы по иным следам человека, кроме следов рук?</w:t>
            </w:r>
          </w:p>
        </w:tc>
        <w:tc>
          <w:tcPr>
            <w:tcW w:w="4786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D4" w:rsidRPr="00180D21">
        <w:tc>
          <w:tcPr>
            <w:tcW w:w="4785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Какова динамика назначения экспертиз по иным следам человека за последние пять лет?</w:t>
            </w:r>
          </w:p>
        </w:tc>
        <w:tc>
          <w:tcPr>
            <w:tcW w:w="4786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D4" w:rsidRPr="00180D21">
        <w:tc>
          <w:tcPr>
            <w:tcW w:w="4785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Если произошел спад, с чем, по Вашему мнению, это связано?</w:t>
            </w:r>
          </w:p>
        </w:tc>
        <w:tc>
          <w:tcPr>
            <w:tcW w:w="4786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D4" w:rsidRPr="00180D21">
        <w:tc>
          <w:tcPr>
            <w:tcW w:w="4785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Принимали ли Вы участие в пилотном тесте по дактилоскопии?</w:t>
            </w:r>
          </w:p>
        </w:tc>
        <w:tc>
          <w:tcPr>
            <w:tcW w:w="4786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D4" w:rsidRPr="00180D21">
        <w:tc>
          <w:tcPr>
            <w:tcW w:w="4785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Если нет, то по какой причине?</w:t>
            </w:r>
          </w:p>
        </w:tc>
        <w:tc>
          <w:tcPr>
            <w:tcW w:w="4786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D4" w:rsidRPr="00180D21">
        <w:tc>
          <w:tcPr>
            <w:tcW w:w="4785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Если да, то считаете ли Вы предложенную форму удобной, испытывали ли Вы какие-либо затруднения при ответе на тест?</w:t>
            </w:r>
          </w:p>
        </w:tc>
        <w:tc>
          <w:tcPr>
            <w:tcW w:w="4786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D4" w:rsidRPr="00180D21">
        <w:tc>
          <w:tcPr>
            <w:tcW w:w="4785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Считаете ли Вы целесообразным дальнейшее проведение подобных тестов?</w:t>
            </w:r>
          </w:p>
        </w:tc>
        <w:tc>
          <w:tcPr>
            <w:tcW w:w="4786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D4" w:rsidRPr="00180D21">
        <w:tc>
          <w:tcPr>
            <w:tcW w:w="4785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21">
              <w:rPr>
                <w:rFonts w:ascii="Times New Roman" w:hAnsi="Times New Roman" w:cs="Times New Roman"/>
                <w:sz w:val="28"/>
                <w:szCs w:val="28"/>
              </w:rPr>
              <w:t>Тема Вашего доклада на предстоящем семинаре</w:t>
            </w:r>
          </w:p>
        </w:tc>
        <w:tc>
          <w:tcPr>
            <w:tcW w:w="4786" w:type="dxa"/>
          </w:tcPr>
          <w:p w:rsidR="00FB0CD4" w:rsidRPr="00180D21" w:rsidRDefault="00FB0CD4" w:rsidP="0018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CD4" w:rsidRDefault="00FB0CD4" w:rsidP="00CA7121">
      <w:bookmarkStart w:id="0" w:name="_GoBack"/>
      <w:bookmarkEnd w:id="0"/>
    </w:p>
    <w:sectPr w:rsidR="00FB0CD4" w:rsidSect="002F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FC2"/>
    <w:rsid w:val="001467D3"/>
    <w:rsid w:val="00153A79"/>
    <w:rsid w:val="00180D21"/>
    <w:rsid w:val="002A4A1D"/>
    <w:rsid w:val="002F1836"/>
    <w:rsid w:val="002F54F6"/>
    <w:rsid w:val="0031564F"/>
    <w:rsid w:val="00391B03"/>
    <w:rsid w:val="004C6CB6"/>
    <w:rsid w:val="00660266"/>
    <w:rsid w:val="006A6C0B"/>
    <w:rsid w:val="00715C88"/>
    <w:rsid w:val="0077218E"/>
    <w:rsid w:val="007B367E"/>
    <w:rsid w:val="00835F77"/>
    <w:rsid w:val="00864782"/>
    <w:rsid w:val="00902FC2"/>
    <w:rsid w:val="0097579C"/>
    <w:rsid w:val="00A10724"/>
    <w:rsid w:val="00AB30FC"/>
    <w:rsid w:val="00BA2D4F"/>
    <w:rsid w:val="00C95257"/>
    <w:rsid w:val="00CA7121"/>
    <w:rsid w:val="00D11269"/>
    <w:rsid w:val="00D720D7"/>
    <w:rsid w:val="00DE4D86"/>
    <w:rsid w:val="00E11470"/>
    <w:rsid w:val="00F05B74"/>
    <w:rsid w:val="00F56ABD"/>
    <w:rsid w:val="00F86CCE"/>
    <w:rsid w:val="00FA45DE"/>
    <w:rsid w:val="00FB0CD4"/>
    <w:rsid w:val="00FD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2FC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170</Words>
  <Characters>970</Characters>
  <Application>Microsoft Office Outlook</Application>
  <DocSecurity>0</DocSecurity>
  <Lines>0</Lines>
  <Paragraphs>0</Paragraphs>
  <ScaleCrop>false</ScaleCrop>
  <Company>Калининградская ЛСЭ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Баровская</dc:creator>
  <cp:keywords/>
  <dc:description/>
  <cp:lastModifiedBy>AVF</cp:lastModifiedBy>
  <cp:revision>4</cp:revision>
  <cp:lastPrinted>2009-01-01T03:58:00Z</cp:lastPrinted>
  <dcterms:created xsi:type="dcterms:W3CDTF">2020-09-14T08:45:00Z</dcterms:created>
  <dcterms:modified xsi:type="dcterms:W3CDTF">2020-09-28T14:24:00Z</dcterms:modified>
</cp:coreProperties>
</file>